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6E49" w14:textId="3C12240C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AD1BCA" w:rsidRPr="00AD1BCA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42BFB26C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F2CB326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0E19173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689597AE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4DE8E32D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42E6" w:rsidRPr="00717C39" w14:paraId="0D5808A2" w14:textId="77777777" w:rsidTr="005542E6">
        <w:trPr>
          <w:trHeight w:val="1067"/>
          <w:jc w:val="center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60090A" w14:textId="77777777" w:rsidR="005542E6" w:rsidRPr="000E39CE" w:rsidRDefault="005542E6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tcBorders>
              <w:top w:val="single" w:sz="24" w:space="0" w:color="auto"/>
            </w:tcBorders>
            <w:vAlign w:val="center"/>
          </w:tcPr>
          <w:p w14:paraId="7B89337E" w14:textId="77777777" w:rsidR="005542E6" w:rsidRPr="000E39CE" w:rsidRDefault="005542E6" w:rsidP="005542E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59895F9C" w14:textId="77777777" w:rsidR="005542E6" w:rsidRDefault="005542E6" w:rsidP="005542E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14:paraId="48B8FE87" w14:textId="0625C0D0" w:rsidR="005542E6" w:rsidRPr="00800FC4" w:rsidRDefault="005542E6" w:rsidP="005542E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5D621B8" w14:textId="77777777" w:rsidR="005542E6" w:rsidRPr="00CC556E" w:rsidRDefault="005542E6" w:rsidP="005542E6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C55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14:paraId="22D846B2" w14:textId="77777777" w:rsidR="005542E6" w:rsidRPr="00CC556E" w:rsidRDefault="005542E6" w:rsidP="005542E6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C55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14:paraId="5E1CCCA4" w14:textId="77777777" w:rsidR="005542E6" w:rsidRPr="00CC556E" w:rsidRDefault="005542E6" w:rsidP="005542E6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>TEL: 088-637-3777</w:t>
            </w:r>
          </w:p>
          <w:p w14:paraId="7C0956E8" w14:textId="47503FBB" w:rsidR="005542E6" w:rsidRPr="000E39CE" w:rsidRDefault="005542E6" w:rsidP="005542E6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</w:pP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>M</w:t>
            </w:r>
            <w:r w:rsidRPr="00CC556E">
              <w:rPr>
                <w:rFonts w:ascii="ＭＳ Ｐゴシック" w:eastAsia="ＭＳ Ｐゴシック" w:hAnsi="ＭＳ Ｐゴシック" w:hint="eastAsia"/>
                <w:bCs/>
                <w:szCs w:val="18"/>
              </w:rPr>
              <w:t>ail:</w:t>
            </w: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 xml:space="preserve"> tdcom@rising-net.com</w:t>
            </w:r>
          </w:p>
        </w:tc>
      </w:tr>
      <w:tr w:rsidR="00655FB2" w:rsidRPr="00717C39" w14:paraId="7D9E884B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6A3CC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CA9900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00652A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F2DD8D6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DF901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CA7C375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B023812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172CC" w:rsidRPr="00717C39" w14:paraId="58893A58" w14:textId="77777777" w:rsidTr="00A350C5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E482D3" w14:textId="77777777" w:rsidR="00A172CC" w:rsidRPr="000E39CE" w:rsidRDefault="00A172CC" w:rsidP="007F0A7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657BC6DF" w14:textId="77777777" w:rsidR="00A172CC" w:rsidRPr="000E39CE" w:rsidRDefault="00A172CC" w:rsidP="00A172CC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14:paraId="2C12DE23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9019F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6A3FC91A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1D07EB58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E0A99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47D64378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01E72F22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344600D5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DC471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44A03012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060FFE6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5134EB4E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9AC2E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5833AB0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14:paraId="4C663D2A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33FF47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3D52EDE" w14:textId="77777777" w:rsidR="00EF1830" w:rsidRDefault="00EF1830" w:rsidP="00EF1830">
            <w:pPr>
              <w:pStyle w:val="a3"/>
              <w:spacing w:beforeLines="20" w:before="64" w:afterLines="20" w:after="64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6473E006" w14:textId="77777777" w:rsidR="00EF1830" w:rsidRPr="000E39CE" w:rsidRDefault="00EF1830" w:rsidP="00EF1830">
            <w:pPr>
              <w:pStyle w:val="a3"/>
              <w:spacing w:beforeLines="20" w:before="64" w:afterLines="20" w:after="64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14:paraId="4044A293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455F2F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5614944" w14:textId="77777777" w:rsidR="00EF1830" w:rsidRPr="000E39CE" w:rsidRDefault="00EF1830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55FB2" w:rsidRPr="00717C39" w14:paraId="1CF3A40E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1DB852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2334F03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F134D1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841BE8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672F4EE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14:paraId="61AF197B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E976B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C7D1FB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361D9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95A6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4F84A7E0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7176A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3CE0A407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</w:t>
            </w:r>
          </w:p>
        </w:tc>
        <w:tc>
          <w:tcPr>
            <w:tcW w:w="1138" w:type="dxa"/>
            <w:vAlign w:val="center"/>
          </w:tcPr>
          <w:p w14:paraId="11017A7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00C3B32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EBC67B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E37FB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A789B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5A089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08790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17B1C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0CB80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FD958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5D33F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9FEDE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76F9A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547F2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F65F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F18A52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7B292609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292CF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59AFE656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</w:t>
            </w:r>
          </w:p>
        </w:tc>
        <w:tc>
          <w:tcPr>
            <w:tcW w:w="1138" w:type="dxa"/>
            <w:vAlign w:val="center"/>
          </w:tcPr>
          <w:p w14:paraId="4C2457D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949E05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22F52C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875D7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1A129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47518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10078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FEA62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382E2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4EA8A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A870B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843B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49ADC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9C61E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6537C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011AC5F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708E1348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A525E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7EABCCE1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2016</w:t>
            </w:r>
          </w:p>
        </w:tc>
        <w:tc>
          <w:tcPr>
            <w:tcW w:w="1138" w:type="dxa"/>
            <w:vAlign w:val="center"/>
          </w:tcPr>
          <w:p w14:paraId="1FDFDC5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A1487D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0AB15B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D27E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A0D6F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64440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1DEF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456B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F9D5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E4245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53029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97EED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B1A11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7DCF0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7C8AD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8E6927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B5C2DD2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869D8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8552A83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Access 2016</w:t>
            </w:r>
          </w:p>
        </w:tc>
        <w:tc>
          <w:tcPr>
            <w:tcW w:w="1138" w:type="dxa"/>
            <w:vAlign w:val="center"/>
          </w:tcPr>
          <w:p w14:paraId="264CDCD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DC0607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840CE6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3C23B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32B71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A79DA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5768B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58B03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6CD3E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09CE9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47148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EB562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62C6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F34C6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C7007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36957D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4C3793E6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56B32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B2374D2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Outlook 2016</w:t>
            </w:r>
          </w:p>
        </w:tc>
        <w:tc>
          <w:tcPr>
            <w:tcW w:w="1138" w:type="dxa"/>
            <w:vAlign w:val="center"/>
          </w:tcPr>
          <w:p w14:paraId="4A45892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8ABC0E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01399E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034FA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13069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EFC72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B84B9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395FB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1A94D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CC413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EE974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2F20E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0E96D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BD63C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AAF4C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97C9A4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2EDBC7C8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31ACE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0BC40027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 Expert</w:t>
            </w:r>
          </w:p>
        </w:tc>
        <w:tc>
          <w:tcPr>
            <w:tcW w:w="1138" w:type="dxa"/>
            <w:vAlign w:val="center"/>
          </w:tcPr>
          <w:p w14:paraId="79469BE6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4D7CE8D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61BC4C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8B9B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D8AC5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596FB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20541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47CE0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B8A9A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5253B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61CB8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CAABA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28E25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7F086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7336F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F111EE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6D82778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8C219E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5AF27BB2" w14:textId="77777777"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23803894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907423D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684C1AC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06E76E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E96238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69D078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6F4212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46620A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2BE7A3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620F10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E8B127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E104ED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86D730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F9ECCE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FE86A8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080C37B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7D6EDBB7" w14:textId="77777777" w:rsidR="00655FB2" w:rsidRPr="00ED07B0" w:rsidRDefault="00655FB2" w:rsidP="00655FB2">
      <w:pPr>
        <w:pStyle w:val="a3"/>
        <w:spacing w:beforeLines="50" w:before="161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20EFF35E" w14:textId="080A2CDD" w:rsidR="00655FB2" w:rsidRPr="00AD1BCA" w:rsidRDefault="00AD1BCA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徳島</w:t>
      </w:r>
      <w:r w:rsidR="00CF2FED"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大正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銀行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藍住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支店　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普通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</w:t>
      </w:r>
      <w:r w:rsidR="00655FB2"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　　口座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>番号：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6612361</w:t>
      </w:r>
      <w:r w:rsidR="00655FB2"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  </w:t>
      </w:r>
      <w:r w:rsidR="00655FB2"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口座名義：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ユ）ライジングサン</w:t>
      </w:r>
    </w:p>
    <w:p w14:paraId="3058289A" w14:textId="77777777" w:rsidR="00655FB2" w:rsidRPr="00AD1BCA" w:rsidRDefault="00655FB2" w:rsidP="00655FB2">
      <w:pPr>
        <w:pStyle w:val="a3"/>
        <w:spacing w:beforeLines="50" w:before="161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11A726A" w14:textId="77777777" w:rsidR="00655FB2" w:rsidRPr="00AD1BCA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2EA41783" w14:textId="77777777" w:rsidR="00655FB2" w:rsidRPr="00AD1BCA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6826CF9C" w14:textId="77777777" w:rsidR="00655FB2" w:rsidRPr="00AD1BCA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33F77767" w14:textId="77777777" w:rsidR="00655FB2" w:rsidRPr="00AD1BCA" w:rsidRDefault="00655FB2" w:rsidP="00655FB2">
      <w:pPr>
        <w:pStyle w:val="a3"/>
        <w:spacing w:beforeLines="50" w:before="161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D1BCA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D1BCA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  <w:bookmarkStart w:id="0" w:name="_GoBack"/>
      <w:bookmarkEnd w:id="0"/>
    </w:p>
    <w:p w14:paraId="37AC7B31" w14:textId="6D3C69D6" w:rsidR="00655FB2" w:rsidRPr="00AD1BCA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D1BCA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AD1BCA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AD1BCA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AD1BCA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AD1BC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AD1BCA" w:rsidRPr="00AD1BC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10</w:t>
      </w:r>
      <w:r w:rsidRPr="00AD1BCA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6EFED94B" w14:textId="515352EE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D1BCA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D1BCA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D1BCA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D1BCA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AD1BCA" w:rsidRPr="006C34D3">
        <w:rPr>
          <w:rFonts w:ascii="ＭＳ Ｐゴシック" w:eastAsia="ＭＳ Ｐゴシック" w:hAnsi="ＭＳ Ｐゴシック" w:cs="Arial" w:hint="eastAsia"/>
          <w:color w:val="FF0000"/>
          <w:sz w:val="16"/>
        </w:rPr>
        <w:t>7</w:t>
      </w:r>
      <w:r w:rsidRPr="006C34D3">
        <w:rPr>
          <w:rFonts w:ascii="ＭＳ Ｐゴシック" w:eastAsia="ＭＳ Ｐゴシック" w:hAnsi="ＭＳ Ｐゴシック" w:cs="Arial" w:hint="eastAsia"/>
          <w:color w:val="FF0000"/>
          <w:sz w:val="16"/>
        </w:rPr>
        <w:t xml:space="preserve"> </w:t>
      </w:r>
      <w:r w:rsidRPr="006C34D3">
        <w:rPr>
          <w:rFonts w:ascii="ＭＳ Ｐゴシック" w:eastAsia="ＭＳ Ｐゴシック" w:hAnsi="ＭＳ Ｐゴシック" w:cs="Arial"/>
          <w:color w:val="FF0000"/>
          <w:sz w:val="16"/>
          <w:szCs w:val="16"/>
        </w:rPr>
        <w:t>日前</w:t>
      </w:r>
      <w:r w:rsidRPr="00AD1BCA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1E311ED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F33785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349D0AEF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7B93E6E" w14:textId="77777777" w:rsidR="003E20D9" w:rsidRPr="00C06CE7" w:rsidRDefault="003E20D9" w:rsidP="003E20D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689CC000" w14:textId="77777777" w:rsidR="003E20D9" w:rsidRDefault="003E20D9" w:rsidP="003E20D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607EA91F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762B0464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B547360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21DB1E3E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61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5542E6">
      <w:pgSz w:w="11907" w:h="16840" w:code="9"/>
      <w:pgMar w:top="567" w:right="851" w:bottom="567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7058B" w14:textId="77777777" w:rsidR="00DC481D" w:rsidRDefault="00DC481D" w:rsidP="00B11446">
      <w:r>
        <w:separator/>
      </w:r>
    </w:p>
  </w:endnote>
  <w:endnote w:type="continuationSeparator" w:id="0">
    <w:p w14:paraId="2B9B238E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E772" w14:textId="77777777" w:rsidR="00DC481D" w:rsidRDefault="00DC481D" w:rsidP="00B11446">
      <w:r>
        <w:separator/>
      </w:r>
    </w:p>
  </w:footnote>
  <w:footnote w:type="continuationSeparator" w:id="0">
    <w:p w14:paraId="3BFD97D8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382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46"/>
    <w:rsid w:val="00000401"/>
    <w:rsid w:val="000071F8"/>
    <w:rsid w:val="000104EA"/>
    <w:rsid w:val="0001468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1350"/>
    <w:rsid w:val="00357ABD"/>
    <w:rsid w:val="003614EF"/>
    <w:rsid w:val="00361C36"/>
    <w:rsid w:val="00363776"/>
    <w:rsid w:val="003745A5"/>
    <w:rsid w:val="003A74A3"/>
    <w:rsid w:val="003C22D2"/>
    <w:rsid w:val="003E20D9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542E6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4D3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0A7F"/>
    <w:rsid w:val="007F141B"/>
    <w:rsid w:val="007F2A78"/>
    <w:rsid w:val="007F5AAA"/>
    <w:rsid w:val="007F678C"/>
    <w:rsid w:val="00800FC4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172CC"/>
    <w:rsid w:val="00A2580E"/>
    <w:rsid w:val="00A3014A"/>
    <w:rsid w:val="00A34F51"/>
    <w:rsid w:val="00A36B47"/>
    <w:rsid w:val="00A4330C"/>
    <w:rsid w:val="00A45A72"/>
    <w:rsid w:val="00A51D94"/>
    <w:rsid w:val="00A674D1"/>
    <w:rsid w:val="00A73A90"/>
    <w:rsid w:val="00A86A1E"/>
    <w:rsid w:val="00A90AED"/>
    <w:rsid w:val="00A94AE1"/>
    <w:rsid w:val="00AA304C"/>
    <w:rsid w:val="00AB4AEC"/>
    <w:rsid w:val="00AD1BCA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2FED"/>
    <w:rsid w:val="00CF7BEC"/>
    <w:rsid w:val="00D04F87"/>
    <w:rsid w:val="00D059CF"/>
    <w:rsid w:val="00D07752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511739C8"/>
  <w15:docId w15:val="{DD0F2C0D-73A7-4F27-A7C2-D8EF872C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2E0C-EA2C-4ECF-99C6-A5AE5472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1312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user</cp:lastModifiedBy>
  <cp:revision>3</cp:revision>
  <cp:lastPrinted>2019-09-18T04:20:00Z</cp:lastPrinted>
  <dcterms:created xsi:type="dcterms:W3CDTF">2024-01-25T10:27:00Z</dcterms:created>
  <dcterms:modified xsi:type="dcterms:W3CDTF">2024-01-25T10:27:00Z</dcterms:modified>
</cp:coreProperties>
</file>